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340"/>
        <w:gridCol w:w="1890"/>
        <w:gridCol w:w="540"/>
        <w:gridCol w:w="3240"/>
        <w:gridCol w:w="1080"/>
        <w:gridCol w:w="1620"/>
      </w:tblGrid>
      <w:tr w:rsidR="001F0083" w:rsidRPr="00101976" w:rsidTr="005E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E16CDD" w:rsidRPr="00E83DDC" w:rsidRDefault="005E7A3B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21F108" wp14:editId="4128A030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111760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CC36F5">
                                    <w:rPr>
                                      <w:sz w:val="76"/>
                                      <w:szCs w:val="7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7pt;margin-top:8.8pt;width:62.25pt;height:7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CC36F5">
                              <w:rPr>
                                <w:sz w:val="76"/>
                                <w:szCs w:val="7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4DD5C0" wp14:editId="6D0E13FE">
                      <wp:simplePos x="0" y="0"/>
                      <wp:positionH relativeFrom="margin">
                        <wp:posOffset>14630</wp:posOffset>
                      </wp:positionH>
                      <wp:positionV relativeFrom="margin">
                        <wp:posOffset>97028</wp:posOffset>
                      </wp:positionV>
                      <wp:extent cx="1426464" cy="263347"/>
                      <wp:effectExtent l="0" t="0" r="2159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464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620DAA" w:rsidRDefault="00CC36F5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</w:pPr>
                                  <w:r w:rsidRPr="00620DAA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>Termination</w:t>
                                  </w:r>
                                  <w:r w:rsidR="001054B4" w:rsidRPr="00620DAA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 xml:space="preserve"> Process</w:t>
                                  </w:r>
                                  <w:r w:rsidRPr="00620DAA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5243D9" w:rsidRPr="00686A7B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.15pt;margin-top:7.65pt;width:112.3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" fillcolor="#d8d8d8 [2732]" strokeweight=".5pt">
                      <v:textbox>
                        <w:txbxContent>
                          <w:p w:rsidR="006C3347" w:rsidRPr="00620DAA" w:rsidRDefault="00CC36F5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</w:pPr>
                            <w:r w:rsidRPr="00620DAA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>Termination</w:t>
                            </w:r>
                            <w:r w:rsidR="001054B4" w:rsidRPr="00620DAA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 xml:space="preserve"> Process</w:t>
                            </w:r>
                            <w:r w:rsidRPr="00620DAA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5243D9" w:rsidRPr="00686A7B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5E7A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20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5"/>
          </w:tcPr>
          <w:p w:rsidR="00E83DDC" w:rsidRPr="0052718E" w:rsidRDefault="006C3347" w:rsidP="0052718E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52718E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311445" wp14:editId="61E390B4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7F34A7D" id="_x0000_s1028" type="#_x0000_t202" style="position:absolute;left:0;text-align:left;margin-left:613.3pt;margin-top:-1.5pt;width:59.2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52718E">
              <w:rPr>
                <w:rFonts w:ascii="Arial" w:hAnsi="Arial" w:cs="Arial"/>
                <w:b/>
                <w:caps w:val="0"/>
              </w:rPr>
              <w:t>T</w:t>
            </w:r>
            <w:r w:rsidR="009E51EC" w:rsidRPr="0052718E">
              <w:rPr>
                <w:rFonts w:ascii="Arial" w:hAnsi="Arial" w:cs="Arial"/>
                <w:b/>
                <w:caps w:val="0"/>
              </w:rPr>
              <w:t xml:space="preserve">ermination </w:t>
            </w:r>
            <w:r w:rsidR="001C4ED3" w:rsidRPr="0052718E">
              <w:rPr>
                <w:rFonts w:ascii="Arial" w:hAnsi="Arial" w:cs="Arial"/>
                <w:b/>
                <w:caps w:val="0"/>
              </w:rPr>
              <w:t xml:space="preserve">from </w:t>
            </w:r>
            <w:r w:rsidR="0052718E">
              <w:rPr>
                <w:rFonts w:ascii="Arial" w:hAnsi="Arial" w:cs="Arial"/>
                <w:b/>
                <w:caps w:val="0"/>
              </w:rPr>
              <w:t>H</w:t>
            </w:r>
            <w:r w:rsidR="001C4ED3" w:rsidRPr="0052718E">
              <w:rPr>
                <w:rFonts w:ascii="Arial" w:hAnsi="Arial" w:cs="Arial"/>
                <w:b/>
                <w:caps w:val="0"/>
              </w:rPr>
              <w:t xml:space="preserve">ealing to </w:t>
            </w:r>
            <w:r w:rsidR="0052718E">
              <w:rPr>
                <w:rFonts w:ascii="Arial" w:hAnsi="Arial" w:cs="Arial"/>
                <w:b/>
                <w:caps w:val="0"/>
              </w:rPr>
              <w:t>W</w:t>
            </w:r>
            <w:r w:rsidR="001C4ED3" w:rsidRPr="0052718E">
              <w:rPr>
                <w:rFonts w:ascii="Arial" w:hAnsi="Arial" w:cs="Arial"/>
                <w:b/>
                <w:caps w:val="0"/>
              </w:rPr>
              <w:t xml:space="preserve">ellness </w:t>
            </w:r>
            <w:r w:rsidR="0052718E">
              <w:rPr>
                <w:rFonts w:ascii="Arial" w:hAnsi="Arial" w:cs="Arial"/>
                <w:b/>
                <w:caps w:val="0"/>
              </w:rPr>
              <w:t>Court is the u</w:t>
            </w:r>
            <w:r w:rsidR="001C4ED3" w:rsidRPr="0052718E">
              <w:rPr>
                <w:rFonts w:ascii="Arial" w:hAnsi="Arial" w:cs="Arial"/>
                <w:b/>
                <w:caps w:val="0"/>
              </w:rPr>
              <w:t>ltimate sanction</w:t>
            </w:r>
            <w:r w:rsidR="0052718E">
              <w:rPr>
                <w:rFonts w:ascii="Arial" w:hAnsi="Arial" w:cs="Arial"/>
                <w:b/>
                <w:caps w:val="0"/>
              </w:rPr>
              <w:t>.</w:t>
            </w:r>
            <w:r w:rsidR="001C4ED3" w:rsidRPr="0052718E">
              <w:rPr>
                <w:rFonts w:ascii="Arial" w:hAnsi="Arial" w:cs="Arial"/>
                <w:b/>
                <w:caps w:val="0"/>
              </w:rPr>
              <w:t xml:space="preserve"> Termination must be decided according to existing </w:t>
            </w:r>
            <w:r w:rsidR="00DA6BC3" w:rsidRPr="0052718E">
              <w:rPr>
                <w:rFonts w:ascii="Arial" w:hAnsi="Arial" w:cs="Arial"/>
                <w:b/>
                <w:caps w:val="0"/>
              </w:rPr>
              <w:t>rules and procedure that assure the participant is afforded</w:t>
            </w:r>
            <w:r w:rsidR="001C4ED3" w:rsidRPr="0052718E">
              <w:rPr>
                <w:rFonts w:ascii="Arial" w:hAnsi="Arial" w:cs="Arial"/>
                <w:b/>
                <w:caps w:val="0"/>
              </w:rPr>
              <w:t xml:space="preserve"> due process. </w:t>
            </w:r>
          </w:p>
        </w:tc>
      </w:tr>
      <w:tr w:rsidR="000C2CB7" w:rsidRPr="00101976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3"/>
          </w:tcPr>
          <w:p w:rsidR="000C2CB7" w:rsidRDefault="00C06B66" w:rsidP="00C06B66">
            <w:pPr>
              <w:spacing w:before="60" w:after="60"/>
              <w:jc w:val="center"/>
              <w:rPr>
                <w:noProof/>
                <w:sz w:val="16"/>
                <w:szCs w:val="16"/>
                <w:u w:val="single"/>
              </w:rPr>
            </w:pPr>
            <w:r>
              <w:rPr>
                <w:color w:val="003366"/>
                <w:sz w:val="18"/>
              </w:rPr>
              <w:t>Path</w:t>
            </w:r>
            <w:r w:rsidR="00213A6B">
              <w:rPr>
                <w:color w:val="003366"/>
                <w:sz w:val="18"/>
              </w:rPr>
              <w:t xml:space="preserve"> – </w:t>
            </w:r>
            <w:r>
              <w:rPr>
                <w:color w:val="003366"/>
                <w:sz w:val="18"/>
              </w:rPr>
              <w:t>Process</w:t>
            </w:r>
            <w:r w:rsidR="00213A6B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gridSpan w:val="3"/>
          </w:tcPr>
          <w:p w:rsidR="000C2CB7" w:rsidRDefault="00C06B66" w:rsidP="00C06B6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Protocol</w:t>
            </w:r>
            <w:r w:rsidR="00213A6B">
              <w:rPr>
                <w:color w:val="003366"/>
                <w:sz w:val="18"/>
              </w:rPr>
              <w:t xml:space="preserve"> – </w:t>
            </w:r>
            <w:r>
              <w:rPr>
                <w:color w:val="003366"/>
                <w:sz w:val="18"/>
              </w:rPr>
              <w:t>Procedure</w:t>
            </w:r>
            <w:r w:rsidR="00213A6B">
              <w:rPr>
                <w:color w:val="003366"/>
                <w:sz w:val="18"/>
              </w:rPr>
              <w:t xml:space="preserve"> </w:t>
            </w:r>
          </w:p>
        </w:tc>
      </w:tr>
      <w:tr w:rsidR="007A07EE" w:rsidRPr="00101976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3"/>
          </w:tcPr>
          <w:p w:rsidR="00E530C4" w:rsidRPr="001B4BFF" w:rsidRDefault="00606DAF" w:rsidP="00E530C4">
            <w:pPr>
              <w:spacing w:before="60" w:after="60"/>
              <w:rPr>
                <w:sz w:val="18"/>
              </w:rPr>
            </w:pPr>
            <w:r>
              <w:rPr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5pt;margin-top:9.4pt;width:245.45pt;height:189.7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3102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gridSpan w:val="3"/>
          </w:tcPr>
          <w:tbl>
            <w:tblPr>
              <w:tblStyle w:val="TableGrid"/>
              <w:tblW w:w="5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0"/>
              <w:gridCol w:w="452"/>
            </w:tblGrid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24"/>
                    </w:rPr>
                  </w:pPr>
                  <w:r>
                    <w:rPr>
                      <w:rFonts w:cs="Arial"/>
                      <w:b/>
                      <w:color w:val="6E2C11" w:themeColor="accent5" w:themeShade="80"/>
                      <w:sz w:val="18"/>
                      <w:szCs w:val="24"/>
                    </w:rPr>
                    <w:t>Court receives notice of potentially terminable conduct, or Court receives notice or participant’s arrest/detention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finds conduct terminable by rule/hearing not required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finds it necessary to hold termination hearing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schedules termination hearing/notifies team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provides participant with notice of hearing and allegations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informs participant to file written response prior to hearing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hold hearing and team make recommendations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makes decision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Default="008440C1" w:rsidP="008440C1">
                  <w:pPr>
                    <w:jc w:val="center"/>
                    <w:rPr>
                      <w:rFonts w:cs="Arial"/>
                      <w:color w:val="6E2C11" w:themeColor="accent5" w:themeShade="80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rPr>
                <w:trHeight w:val="1557"/>
              </w:trPr>
              <w:tc>
                <w:tcPr>
                  <w:tcW w:w="5290" w:type="dxa"/>
                  <w:vAlign w:val="center"/>
                </w:tcPr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produces Order and delivers to: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0"/>
                    <w:gridCol w:w="2129"/>
                    <w:gridCol w:w="391"/>
                    <w:gridCol w:w="2139"/>
                  </w:tblGrid>
                  <w:tr w:rsidR="008440C1" w:rsidRPr="008440C1" w:rsidTr="004E0C19">
                    <w:tc>
                      <w:tcPr>
                        <w:tcW w:w="400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Wellness Court Case File</w:t>
                        </w:r>
                      </w:p>
                    </w:tc>
                    <w:tc>
                      <w:tcPr>
                        <w:tcW w:w="391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Participant</w:t>
                        </w:r>
                      </w:p>
                    </w:tc>
                  </w:tr>
                  <w:tr w:rsidR="008440C1" w:rsidRPr="008440C1" w:rsidTr="004E0C19">
                    <w:tc>
                      <w:tcPr>
                        <w:tcW w:w="400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Prosecutor</w:t>
                        </w:r>
                      </w:p>
                    </w:tc>
                    <w:tc>
                      <w:tcPr>
                        <w:tcW w:w="391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Defense Counsel</w:t>
                        </w:r>
                      </w:p>
                    </w:tc>
                  </w:tr>
                  <w:tr w:rsidR="008440C1" w:rsidRPr="008440C1" w:rsidTr="004E0C19">
                    <w:tc>
                      <w:tcPr>
                        <w:tcW w:w="400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Tx</w:t>
                        </w:r>
                        <w:proofErr w:type="spellEnd"/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/Healing Resources/Counselor</w:t>
                        </w:r>
                      </w:p>
                    </w:tc>
                    <w:tc>
                      <w:tcPr>
                        <w:tcW w:w="391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cs="Arial"/>
                            <w:sz w:val="18"/>
                            <w:szCs w:val="18"/>
                          </w:rPr>
                          <w:t>Police</w:t>
                        </w:r>
                      </w:p>
                    </w:tc>
                  </w:tr>
                  <w:tr w:rsidR="008440C1" w:rsidRPr="008440C1" w:rsidTr="004E0C19">
                    <w:tc>
                      <w:tcPr>
                        <w:tcW w:w="400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8440C1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8440C1" w:rsidRPr="008440C1" w:rsidRDefault="00213A6B" w:rsidP="008440C1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___________________</w:t>
                        </w:r>
                      </w:p>
                    </w:tc>
                    <w:tc>
                      <w:tcPr>
                        <w:tcW w:w="391" w:type="dxa"/>
                        <w:vAlign w:val="center"/>
                      </w:tcPr>
                      <w:p w:rsidR="008440C1" w:rsidRPr="008440C1" w:rsidRDefault="008440C1" w:rsidP="008440C1">
                        <w:pPr>
                          <w:jc w:val="center"/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8440C1" w:rsidRPr="008440C1" w:rsidRDefault="008440C1" w:rsidP="008440C1">
                        <w:pPr>
                          <w:rPr>
                            <w:rFonts w:cs="Arial"/>
                            <w:b/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440C1" w:rsidRPr="008440C1" w:rsidRDefault="008440C1" w:rsidP="008440C1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8440C1" w:rsidRPr="000C6FFB" w:rsidRDefault="008440C1" w:rsidP="008440C1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440C1" w:rsidTr="005E7A3B">
              <w:tc>
                <w:tcPr>
                  <w:tcW w:w="5290" w:type="dxa"/>
                  <w:vAlign w:val="center"/>
                </w:tcPr>
                <w:p w:rsidR="008440C1" w:rsidRPr="008440C1" w:rsidRDefault="008440C1" w:rsidP="004E0C19">
                  <w:pPr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8440C1">
                    <w:rPr>
                      <w:rFonts w:cs="Arial"/>
                      <w:b/>
                      <w:color w:val="6E2C11" w:themeColor="accent5" w:themeShade="80"/>
                      <w:sz w:val="18"/>
                      <w:szCs w:val="18"/>
                    </w:rPr>
                    <w:t>Court closes Wellness Court case due to termination</w:t>
                  </w:r>
                </w:p>
              </w:tc>
              <w:tc>
                <w:tcPr>
                  <w:tcW w:w="452" w:type="dxa"/>
                  <w:vAlign w:val="center"/>
                </w:tcPr>
                <w:p w:rsidR="008440C1" w:rsidRPr="000C6FFB" w:rsidRDefault="008440C1" w:rsidP="004E0C19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7A07EE" w:rsidRPr="00AA6D73" w:rsidRDefault="007A07EE" w:rsidP="008440C1">
            <w:pPr>
              <w:ind w:left="-105"/>
              <w:rPr>
                <w:rFonts w:cs="Arial"/>
                <w:color w:val="6E2C11" w:themeColor="accent5" w:themeShade="80"/>
                <w:sz w:val="24"/>
                <w:szCs w:val="24"/>
              </w:rPr>
            </w:pPr>
          </w:p>
        </w:tc>
      </w:tr>
      <w:tr w:rsidR="004446E1" w:rsidRPr="001B4BFF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231183" w:rsidRPr="00213A6B" w:rsidRDefault="001C4ED3" w:rsidP="00A62062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A62062">
              <w:rPr>
                <w:b/>
                <w:color w:val="000000" w:themeColor="text1"/>
              </w:rPr>
              <w:t xml:space="preserve">          </w:t>
            </w:r>
            <w:r w:rsidR="008F5DFB" w:rsidRPr="00213A6B">
              <w:rPr>
                <w:b/>
                <w:i/>
                <w:color w:val="000000" w:themeColor="text1"/>
              </w:rPr>
              <w:t xml:space="preserve">Action                    </w:t>
            </w:r>
            <w:r w:rsidRPr="00213A6B">
              <w:rPr>
                <w:b/>
                <w:i/>
                <w:color w:val="000000" w:themeColor="text1"/>
              </w:rPr>
              <w:t xml:space="preserve">                              </w:t>
            </w:r>
            <w:r w:rsidR="005F7434" w:rsidRPr="00213A6B">
              <w:rPr>
                <w:b/>
                <w:i/>
                <w:color w:val="000000" w:themeColor="text1"/>
              </w:rPr>
              <w:t xml:space="preserve">          </w:t>
            </w:r>
            <w:r w:rsidR="008F5DFB" w:rsidRPr="00213A6B">
              <w:rPr>
                <w:b/>
                <w:i/>
                <w:color w:val="000000" w:themeColor="text1"/>
              </w:rPr>
              <w:t>Judge’s response</w:t>
            </w:r>
            <w:r w:rsidR="00213A6B">
              <w:rPr>
                <w:b/>
                <w:i/>
                <w:color w:val="000000" w:themeColor="text1"/>
              </w:rPr>
              <w:t xml:space="preserve"> – </w:t>
            </w:r>
            <w:r w:rsidR="005F7434" w:rsidRPr="00213A6B">
              <w:rPr>
                <w:b/>
                <w:i/>
                <w:color w:val="000000" w:themeColor="text1"/>
              </w:rPr>
              <w:t>responsibilities</w:t>
            </w:r>
            <w:r w:rsidR="00213A6B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1C4ED3" w:rsidRPr="00101976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600E04" w:rsidRDefault="00600E04" w:rsidP="00895851">
            <w:pPr>
              <w:spacing w:before="60" w:after="60"/>
              <w:jc w:val="center"/>
              <w:rPr>
                <w:color w:val="6E2C11" w:themeColor="accent5" w:themeShade="80"/>
                <w:sz w:val="16"/>
                <w:szCs w:val="16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 xml:space="preserve">Wellness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Court receives notice of potentially terminable conduct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C05F47" w:rsidRPr="000C6FFB" w:rsidRDefault="00C05F47" w:rsidP="00C05F47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Review </w:t>
            </w:r>
            <w:r w:rsidR="00DA6BC3">
              <w:rPr>
                <w:rFonts w:asciiTheme="minorHAnsi" w:hAnsiTheme="minorHAnsi"/>
                <w:b w:val="0"/>
                <w:sz w:val="16"/>
                <w:szCs w:val="16"/>
              </w:rPr>
              <w:t xml:space="preserve">statement(s) describing conduct and court rules referenced in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statements</w:t>
            </w:r>
          </w:p>
          <w:p w:rsidR="00C05F47" w:rsidRDefault="00C05F47" w:rsidP="00C05F47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DA6BC3">
              <w:rPr>
                <w:rFonts w:asciiTheme="minorHAnsi" w:hAnsiTheme="minorHAnsi"/>
                <w:b w:val="0"/>
                <w:sz w:val="16"/>
                <w:szCs w:val="16"/>
              </w:rPr>
              <w:t>Determine if conduct requires automat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ic termination or discretionary</w:t>
            </w:r>
          </w:p>
          <w:p w:rsidR="00C05F47" w:rsidRPr="00DA6BC3" w:rsidRDefault="00C05F47" w:rsidP="005E7A3B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Review </w:t>
            </w:r>
            <w:r w:rsidR="004B247E">
              <w:rPr>
                <w:rFonts w:asciiTheme="minorHAnsi" w:hAnsiTheme="minorHAnsi" w:cs="Arial"/>
                <w:b w:val="0"/>
                <w:sz w:val="16"/>
                <w:szCs w:val="16"/>
              </w:rPr>
              <w:t>participant’s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Contract/Agreement </w:t>
            </w:r>
            <w:r w:rsidR="004B247E">
              <w:rPr>
                <w:rFonts w:asciiTheme="minorHAnsi" w:hAnsiTheme="minorHAnsi" w:cs="Arial"/>
                <w:b w:val="0"/>
                <w:sz w:val="16"/>
                <w:szCs w:val="16"/>
              </w:rPr>
              <w:t>to verify participant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’s knowledge of termination policies</w:t>
            </w:r>
          </w:p>
        </w:tc>
      </w:tr>
      <w:tr w:rsidR="001C4ED3" w:rsidRPr="00101976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A06495" w:rsidRDefault="00A62062" w:rsidP="00895851">
            <w:pPr>
              <w:spacing w:before="60" w:after="60"/>
              <w:jc w:val="center"/>
              <w:rPr>
                <w:color w:val="003366"/>
                <w:sz w:val="16"/>
                <w:szCs w:val="16"/>
                <w:u w:val="single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 xml:space="preserve">Wellness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 xml:space="preserve">Court receives notice of 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a </w:t>
            </w:r>
            <w:r w:rsidR="00895851">
              <w:rPr>
                <w:color w:val="6E2C11" w:themeColor="accent5" w:themeShade="80"/>
                <w:sz w:val="16"/>
                <w:szCs w:val="16"/>
              </w:rPr>
              <w:t>participan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t’s arrest/detention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DA6BC3" w:rsidRDefault="00C05F47" w:rsidP="00C05F47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DA6BC3">
              <w:rPr>
                <w:rFonts w:asciiTheme="minorHAnsi" w:hAnsiTheme="minorHAnsi"/>
                <w:b w:val="0"/>
                <w:sz w:val="16"/>
                <w:szCs w:val="16"/>
              </w:rPr>
              <w:t xml:space="preserve">Review notice/complaint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 xml:space="preserve">stating conduct and 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 xml:space="preserve">charges for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 xml:space="preserve">’s arrest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and detention; hearing date(s)</w:t>
            </w:r>
          </w:p>
          <w:p w:rsidR="00C05F47" w:rsidRDefault="00C05F47" w:rsidP="00C05F47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>Determine if arrest requires automat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ic termination or discretionary</w:t>
            </w:r>
          </w:p>
          <w:p w:rsidR="00600E04" w:rsidRPr="00600E04" w:rsidRDefault="00C05F47" w:rsidP="005E7A3B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Review participant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>’s Contract/Agreement to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 xml:space="preserve"> verify participan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>t’s knowledge of termination policies</w:t>
            </w:r>
          </w:p>
        </w:tc>
      </w:tr>
      <w:tr w:rsidR="001C4ED3" w:rsidRPr="00157BA2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A06495" w:rsidRDefault="00A62062" w:rsidP="00895851">
            <w:pPr>
              <w:jc w:val="center"/>
              <w:rPr>
                <w:b w:val="0"/>
                <w:color w:val="003366"/>
                <w:sz w:val="16"/>
                <w:szCs w:val="16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 xml:space="preserve">Wellness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Court finds conduct ter</w:t>
            </w:r>
            <w:r w:rsidR="00A06495">
              <w:rPr>
                <w:color w:val="6E2C11" w:themeColor="accent5" w:themeShade="80"/>
                <w:sz w:val="16"/>
                <w:szCs w:val="16"/>
              </w:rPr>
              <w:t xml:space="preserve">minable by rule -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hearing not required</w:t>
            </w:r>
            <w:r w:rsidR="00A06495">
              <w:rPr>
                <w:color w:val="6E2C11" w:themeColor="accent5" w:themeShade="80"/>
                <w:sz w:val="16"/>
                <w:szCs w:val="16"/>
              </w:rPr>
              <w:t xml:space="preserve">;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or</w:t>
            </w:r>
            <w:r w:rsidR="00A06495">
              <w:rPr>
                <w:color w:val="6E2C11" w:themeColor="accent5" w:themeShade="80"/>
                <w:sz w:val="16"/>
                <w:szCs w:val="16"/>
              </w:rPr>
              <w:t xml:space="preserve">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>Court finds</w:t>
            </w:r>
            <w:r w:rsidR="00A06495">
              <w:rPr>
                <w:color w:val="6E2C11" w:themeColor="accent5" w:themeShade="80"/>
                <w:sz w:val="16"/>
                <w:szCs w:val="16"/>
              </w:rPr>
              <w:t xml:space="preserve"> </w:t>
            </w:r>
            <w:r w:rsidR="00A06495" w:rsidRPr="00A06495">
              <w:rPr>
                <w:color w:val="6E2C11" w:themeColor="accent5" w:themeShade="80"/>
                <w:sz w:val="16"/>
                <w:szCs w:val="16"/>
              </w:rPr>
              <w:t xml:space="preserve">hearing </w:t>
            </w:r>
            <w:r>
              <w:rPr>
                <w:color w:val="6E2C11" w:themeColor="accent5" w:themeShade="80"/>
                <w:sz w:val="16"/>
                <w:szCs w:val="16"/>
              </w:rPr>
              <w:t>is required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DA6BC3" w:rsidRDefault="00DA6BC3" w:rsidP="00DA6BC3">
            <w:pPr>
              <w:contextualSpacing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600E04">
              <w:rPr>
                <w:rFonts w:asciiTheme="minorHAnsi" w:hAnsiTheme="minorHAnsi"/>
                <w:b w:val="0"/>
                <w:sz w:val="16"/>
                <w:szCs w:val="16"/>
              </w:rPr>
              <w:t xml:space="preserve">Verify conduct </w:t>
            </w:r>
          </w:p>
          <w:p w:rsidR="00600E04" w:rsidRDefault="00600E04" w:rsidP="00600E04">
            <w:pPr>
              <w:contextualSpacing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 xml:space="preserve">If terminable conduct, prepare Termination Order  </w:t>
            </w:r>
          </w:p>
          <w:p w:rsidR="00600E04" w:rsidRDefault="00600E04" w:rsidP="00600E04">
            <w:pPr>
              <w:contextualSpacing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>If not terminable conduct, determine if termination hearing must be held or firs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t discussed at staffing</w:t>
            </w:r>
          </w:p>
          <w:p w:rsidR="001C4ED3" w:rsidRPr="00600E04" w:rsidRDefault="00DA6BC3" w:rsidP="004B247E">
            <w:pPr>
              <w:contextualSpacing/>
              <w:rPr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Set 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>termination hearing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,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o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 xml:space="preserve">r put on the next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Staffing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a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 xml:space="preserve">genda </w:t>
            </w:r>
            <w:r w:rsidR="00F40E41">
              <w:rPr>
                <w:rFonts w:asciiTheme="minorHAnsi" w:hAnsiTheme="minorHAnsi"/>
                <w:b w:val="0"/>
                <w:sz w:val="16"/>
                <w:szCs w:val="16"/>
              </w:rPr>
              <w:t xml:space="preserve">(subsequent </w:t>
            </w:r>
            <w:r w:rsidR="005409C1">
              <w:rPr>
                <w:rFonts w:asciiTheme="minorHAnsi" w:hAnsiTheme="minorHAnsi"/>
                <w:b w:val="0"/>
                <w:sz w:val="16"/>
                <w:szCs w:val="16"/>
              </w:rPr>
              <w:t>scheduling of termination hearing)</w:t>
            </w:r>
          </w:p>
        </w:tc>
      </w:tr>
      <w:tr w:rsidR="001C4ED3" w:rsidRPr="00157BA2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C06B66" w:rsidRDefault="00A62062" w:rsidP="005E7A3B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 xml:space="preserve">Wellness 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 xml:space="preserve">Court 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issues 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 xml:space="preserve">Notice of Hearing </w:t>
            </w:r>
            <w:r w:rsidR="004B247E">
              <w:rPr>
                <w:color w:val="6E2C11" w:themeColor="accent5" w:themeShade="80"/>
                <w:sz w:val="16"/>
                <w:szCs w:val="16"/>
              </w:rPr>
              <w:t>and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 deadline for submitting written response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5409C1" w:rsidRDefault="005409C1" w:rsidP="005409C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Serve Notice of Hearing to participant and te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am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and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copies of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’s signed contracts/consent forms. </w:t>
            </w:r>
          </w:p>
          <w:p w:rsidR="005409C1" w:rsidRDefault="005409C1" w:rsidP="005409C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Inform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 to submit a writt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en response prior to the hearing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:rsidR="001C4ED3" w:rsidRPr="005409C1" w:rsidRDefault="005409C1" w:rsidP="004B247E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Inform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t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 xml:space="preserve">eam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m</w:t>
            </w:r>
            <w:r w:rsidR="00A62062">
              <w:rPr>
                <w:rFonts w:asciiTheme="minorHAnsi" w:hAnsiTheme="minorHAnsi"/>
                <w:b w:val="0"/>
                <w:sz w:val="16"/>
                <w:szCs w:val="16"/>
              </w:rPr>
              <w:t>embers to submit written recom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mendations prior to the hearing</w:t>
            </w:r>
          </w:p>
        </w:tc>
      </w:tr>
      <w:tr w:rsidR="001C4ED3" w:rsidRPr="00101976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1B4BFF" w:rsidRDefault="00A62062" w:rsidP="004B247E">
            <w:pPr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 xml:space="preserve">Wellness 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>Court h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olds hearing </w:t>
            </w:r>
            <w:r w:rsidR="004B247E">
              <w:rPr>
                <w:color w:val="6E2C11" w:themeColor="accent5" w:themeShade="80"/>
                <w:sz w:val="16"/>
                <w:szCs w:val="16"/>
              </w:rPr>
              <w:t>and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 m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>akes decision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1C4ED3" w:rsidRPr="00F40E41" w:rsidRDefault="004B247E" w:rsidP="004B247E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Pr="004B247E">
              <w:rPr>
                <w:rFonts w:asciiTheme="minorHAnsi" w:hAnsiTheme="minorHAnsi"/>
                <w:b w:val="0"/>
                <w:sz w:val="16"/>
                <w:szCs w:val="16"/>
              </w:rPr>
              <w:t>Conduct hearing according to tribal court procedures</w:t>
            </w:r>
          </w:p>
        </w:tc>
      </w:tr>
      <w:tr w:rsidR="001C4ED3" w:rsidRPr="00101976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C4ED3" w:rsidRPr="00C06B66" w:rsidRDefault="00A62062" w:rsidP="004E0C19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6E2C11" w:themeColor="accent5" w:themeShade="80"/>
                <w:sz w:val="16"/>
                <w:szCs w:val="16"/>
              </w:rPr>
              <w:t>Wellness Court p</w:t>
            </w:r>
            <w:r w:rsidR="00C06B66" w:rsidRPr="00C06B66">
              <w:rPr>
                <w:color w:val="6E2C11" w:themeColor="accent5" w:themeShade="80"/>
                <w:sz w:val="16"/>
                <w:szCs w:val="16"/>
              </w:rPr>
              <w:t>roduces Order</w:t>
            </w:r>
            <w:r>
              <w:rPr>
                <w:color w:val="6E2C11" w:themeColor="accent5" w:themeShade="80"/>
                <w:sz w:val="16"/>
                <w:szCs w:val="16"/>
              </w:rPr>
              <w:t>;</w:t>
            </w:r>
            <w:r w:rsidR="00C06B66" w:rsidRPr="00C06B66">
              <w:rPr>
                <w:color w:val="6E2C11" w:themeColor="accent5" w:themeShade="80"/>
                <w:sz w:val="16"/>
                <w:szCs w:val="16"/>
              </w:rPr>
              <w:t xml:space="preserve"> 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>Delivers</w:t>
            </w:r>
            <w:r>
              <w:rPr>
                <w:color w:val="6E2C11" w:themeColor="accent5" w:themeShade="80"/>
                <w:sz w:val="16"/>
                <w:szCs w:val="16"/>
              </w:rPr>
              <w:t xml:space="preserve"> Order </w:t>
            </w:r>
            <w:r w:rsidR="004B247E">
              <w:rPr>
                <w:color w:val="6E2C11" w:themeColor="accent5" w:themeShade="80"/>
                <w:sz w:val="16"/>
                <w:szCs w:val="16"/>
              </w:rPr>
              <w:t>and</w:t>
            </w:r>
            <w:r w:rsidR="00C06B66" w:rsidRPr="00C06B66">
              <w:rPr>
                <w:color w:val="6E2C11" w:themeColor="accent5" w:themeShade="80"/>
                <w:sz w:val="16"/>
                <w:szCs w:val="16"/>
              </w:rPr>
              <w:t xml:space="preserve"> c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 xml:space="preserve">loses </w:t>
            </w:r>
            <w:r>
              <w:rPr>
                <w:color w:val="6E2C11" w:themeColor="accent5" w:themeShade="80"/>
                <w:sz w:val="16"/>
                <w:szCs w:val="16"/>
              </w:rPr>
              <w:t>c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 xml:space="preserve">ase </w:t>
            </w:r>
            <w:r w:rsidR="00C06B66" w:rsidRPr="00C06B66">
              <w:rPr>
                <w:color w:val="6E2C11" w:themeColor="accent5" w:themeShade="80"/>
                <w:sz w:val="16"/>
                <w:szCs w:val="16"/>
              </w:rPr>
              <w:t xml:space="preserve">if </w:t>
            </w:r>
            <w:r>
              <w:rPr>
                <w:color w:val="6E2C11" w:themeColor="accent5" w:themeShade="80"/>
                <w:sz w:val="16"/>
                <w:szCs w:val="16"/>
              </w:rPr>
              <w:t>t</w:t>
            </w:r>
            <w:r w:rsidR="00A06495" w:rsidRPr="00C06B66">
              <w:rPr>
                <w:color w:val="6E2C11" w:themeColor="accent5" w:themeShade="80"/>
                <w:sz w:val="16"/>
                <w:szCs w:val="16"/>
              </w:rPr>
              <w:t>ermination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F40E41" w:rsidRDefault="00F40E41" w:rsidP="00F40E41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4B247E" w:rsidRPr="004B247E">
              <w:rPr>
                <w:rFonts w:asciiTheme="minorHAnsi" w:hAnsiTheme="minorHAnsi"/>
                <w:b w:val="0"/>
                <w:sz w:val="16"/>
                <w:szCs w:val="16"/>
              </w:rPr>
              <w:t>Provide written order for both Wellness Court case file and originating criminal file</w:t>
            </w:r>
          </w:p>
          <w:p w:rsidR="001C4ED3" w:rsidRPr="00F40E41" w:rsidRDefault="00F40E41" w:rsidP="004B247E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4B247E">
              <w:rPr>
                <w:rFonts w:asciiTheme="minorHAnsi" w:hAnsiTheme="minorHAnsi"/>
                <w:b w:val="0"/>
                <w:sz w:val="16"/>
                <w:szCs w:val="16"/>
              </w:rPr>
              <w:t>Close Wellness Court case file</w:t>
            </w:r>
          </w:p>
        </w:tc>
      </w:tr>
      <w:tr w:rsidR="004446E1" w:rsidRPr="001B4BFF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4446E1" w:rsidRPr="00A90FF1" w:rsidRDefault="00A06495" w:rsidP="00A06495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rPr>
                <w:color w:val="6E2C11" w:themeColor="accent5" w:themeShade="80"/>
                <w:sz w:val="18"/>
                <w:szCs w:val="18"/>
              </w:rPr>
              <w:t xml:space="preserve">Record, Research &amp; Rule </w:t>
            </w:r>
            <w:r w:rsidRPr="00324264">
              <w:rPr>
                <w:color w:val="6E2C11" w:themeColor="accent5" w:themeShade="80"/>
                <w:sz w:val="18"/>
                <w:szCs w:val="18"/>
              </w:rPr>
              <w:t>References</w:t>
            </w:r>
          </w:p>
        </w:tc>
      </w:tr>
      <w:tr w:rsidR="00F40E41" w:rsidRPr="00101976" w:rsidTr="005E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vMerge w:val="restart"/>
          </w:tcPr>
          <w:p w:rsidR="00F40E41" w:rsidRPr="00363A6C" w:rsidRDefault="00F40E41" w:rsidP="00F40E41">
            <w:pPr>
              <w:rPr>
                <w:b w:val="0"/>
                <w:sz w:val="16"/>
                <w:szCs w:val="16"/>
                <w:u w:val="single"/>
              </w:rPr>
            </w:pPr>
            <w:r w:rsidRPr="00F40E41">
              <w:rPr>
                <w:sz w:val="16"/>
                <w:szCs w:val="16"/>
              </w:rPr>
              <w:t xml:space="preserve">                 </w:t>
            </w:r>
            <w:r w:rsidRPr="00B47844">
              <w:rPr>
                <w:sz w:val="16"/>
                <w:szCs w:val="16"/>
                <w:u w:val="single"/>
              </w:rPr>
              <w:t>Data Points &amp; Performance Measures</w:t>
            </w:r>
          </w:p>
          <w:p w:rsidR="00F40E41" w:rsidRDefault="00F40E41" w:rsidP="00F40E4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  <w:r w:rsidR="004B247E">
              <w:rPr>
                <w:color w:val="000000" w:themeColor="text1"/>
                <w:sz w:val="18"/>
              </w:rPr>
              <w:t xml:space="preserve"> participants recommended for termination</w:t>
            </w:r>
          </w:p>
          <w:p w:rsidR="00F40E41" w:rsidRDefault="00F40E41" w:rsidP="00F40E4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  <w:r w:rsidR="004B247E">
              <w:rPr>
                <w:color w:val="000000" w:themeColor="text1"/>
                <w:sz w:val="18"/>
              </w:rPr>
              <w:t xml:space="preserve"> hearings for termination conducted</w:t>
            </w:r>
          </w:p>
          <w:p w:rsidR="00F40E41" w:rsidRDefault="00F40E41" w:rsidP="00F40E4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  <w:r w:rsidR="004B247E">
              <w:rPr>
                <w:color w:val="000000" w:themeColor="text1"/>
                <w:sz w:val="18"/>
              </w:rPr>
              <w:t xml:space="preserve"> participants terminated</w:t>
            </w:r>
          </w:p>
          <w:p w:rsidR="00F40E41" w:rsidRPr="001B4BFF" w:rsidRDefault="00F40E41" w:rsidP="00F40E41">
            <w:pPr>
              <w:rPr>
                <w:b w:val="0"/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vMerge w:val="restart"/>
          </w:tcPr>
          <w:p w:rsidR="00F40E41" w:rsidRPr="009A532D" w:rsidRDefault="00F40E41" w:rsidP="00436E1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F40E41" w:rsidRPr="001B4BFF" w:rsidRDefault="00F40E41" w:rsidP="002812C3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F40E41" w:rsidRPr="004B247E" w:rsidRDefault="004B247E" w:rsidP="004B247E">
            <w:pPr>
              <w:spacing w:after="60"/>
              <w:jc w:val="center"/>
              <w:rPr>
                <w:b w:val="0"/>
              </w:rPr>
            </w:pPr>
            <w:r w:rsidRPr="004B247E">
              <w:rPr>
                <w:sz w:val="18"/>
              </w:rPr>
              <w:t>Court</w:t>
            </w:r>
            <w:r w:rsidR="00F40E41" w:rsidRPr="004B247E">
              <w:rPr>
                <w:sz w:val="18"/>
              </w:rPr>
              <w:t xml:space="preserve"> Code</w:t>
            </w:r>
          </w:p>
        </w:tc>
      </w:tr>
      <w:tr w:rsidR="00F40E41" w:rsidRPr="00101976" w:rsidTr="005E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vMerge/>
          </w:tcPr>
          <w:p w:rsidR="00F40E41" w:rsidRPr="001B4BFF" w:rsidRDefault="00F40E41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vMerge/>
          </w:tcPr>
          <w:p w:rsidR="00F40E41" w:rsidRPr="001B4BFF" w:rsidRDefault="00F40E41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F40E41" w:rsidRPr="00F40E41" w:rsidRDefault="00F40E41" w:rsidP="00F40E41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F40E41">
              <w:rPr>
                <w:color w:val="000000" w:themeColor="text1"/>
                <w:sz w:val="16"/>
                <w:szCs w:val="16"/>
                <w:u w:val="single"/>
              </w:rPr>
              <w:t>Code/Statute Sections</w:t>
            </w:r>
          </w:p>
        </w:tc>
      </w:tr>
      <w:tr w:rsidR="00436E1E" w:rsidRPr="00101976" w:rsidTr="005E7A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436E1E" w:rsidRPr="00C06B66" w:rsidRDefault="00436E1E" w:rsidP="005002B1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4B247E" w:rsidRPr="002B4EAE">
                <w:rPr>
                  <w:rStyle w:val="Hyperlink"/>
                  <w:sz w:val="18"/>
                </w:rPr>
                <w:t>www.WellnessCourts.org</w:t>
              </w:r>
            </w:hyperlink>
            <w:r w:rsidR="005002B1">
              <w:rPr>
                <w:color w:val="003366"/>
                <w:sz w:val="18"/>
              </w:rPr>
              <w:t xml:space="preserve">  </w:t>
            </w:r>
            <w:hyperlink r:id="rId13" w:history="1">
              <w:r w:rsidR="004B247E" w:rsidRPr="002B4EAE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4" w:history="1">
              <w:r w:rsidR="00213A6B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213A6B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213A6B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213A6B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213A6B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213A6B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213A6B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213A6B" w:rsidRPr="00A40F47">
              <w:rPr>
                <w:sz w:val="18"/>
                <w:szCs w:val="18"/>
              </w:rPr>
              <w:t xml:space="preserve">  </w:t>
            </w:r>
          </w:p>
        </w:tc>
      </w:tr>
    </w:tbl>
    <w:p w:rsidR="001F0083" w:rsidRPr="00101976" w:rsidRDefault="001F0083" w:rsidP="004E0C19"/>
    <w:sectPr w:rsidR="001F0083" w:rsidRPr="00101976" w:rsidSect="00F40E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2240" w:h="15840" w:code="1"/>
      <w:pgMar w:top="450" w:right="576" w:bottom="630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AF" w:rsidRDefault="00606DAF">
      <w:pPr>
        <w:spacing w:line="20" w:lineRule="exact"/>
      </w:pPr>
    </w:p>
  </w:endnote>
  <w:endnote w:type="continuationSeparator" w:id="0">
    <w:p w:rsidR="00606DAF" w:rsidRDefault="00606DAF">
      <w:r>
        <w:t xml:space="preserve"> </w:t>
      </w:r>
    </w:p>
  </w:endnote>
  <w:endnote w:type="continuationNotice" w:id="1">
    <w:p w:rsidR="00606DAF" w:rsidRDefault="00606D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6" w:rsidRDefault="00C06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>HEALING TO WELLNESS COURT –  KEY COMPONENT BENCH CARD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6" w:rsidRDefault="00C06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AF" w:rsidRDefault="00606DAF">
      <w:r>
        <w:separator/>
      </w:r>
    </w:p>
  </w:footnote>
  <w:footnote w:type="continuationSeparator" w:id="0">
    <w:p w:rsidR="00606DAF" w:rsidRDefault="0060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6" w:rsidRDefault="00C06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6" w:rsidRDefault="00C06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6" w:rsidRDefault="00C06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6A49"/>
    <w:rsid w:val="00086699"/>
    <w:rsid w:val="00087EF0"/>
    <w:rsid w:val="00096260"/>
    <w:rsid w:val="000C2CB7"/>
    <w:rsid w:val="000C7B8D"/>
    <w:rsid w:val="000C7CE4"/>
    <w:rsid w:val="000E2BDD"/>
    <w:rsid w:val="000F01DA"/>
    <w:rsid w:val="00101976"/>
    <w:rsid w:val="00101ED1"/>
    <w:rsid w:val="001054B4"/>
    <w:rsid w:val="00105873"/>
    <w:rsid w:val="00146F85"/>
    <w:rsid w:val="00154B5C"/>
    <w:rsid w:val="00157BA2"/>
    <w:rsid w:val="00170982"/>
    <w:rsid w:val="00171494"/>
    <w:rsid w:val="00177B06"/>
    <w:rsid w:val="001B4BFF"/>
    <w:rsid w:val="001C4ED3"/>
    <w:rsid w:val="001E6148"/>
    <w:rsid w:val="001F0083"/>
    <w:rsid w:val="002001D7"/>
    <w:rsid w:val="00213A6B"/>
    <w:rsid w:val="00214811"/>
    <w:rsid w:val="0021500A"/>
    <w:rsid w:val="00231183"/>
    <w:rsid w:val="00231CC1"/>
    <w:rsid w:val="00233773"/>
    <w:rsid w:val="002420C0"/>
    <w:rsid w:val="00242B4D"/>
    <w:rsid w:val="00242CCF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D3E60"/>
    <w:rsid w:val="002F1645"/>
    <w:rsid w:val="002F2DDE"/>
    <w:rsid w:val="0032411C"/>
    <w:rsid w:val="0037031E"/>
    <w:rsid w:val="003855CF"/>
    <w:rsid w:val="003B0B15"/>
    <w:rsid w:val="003B3A75"/>
    <w:rsid w:val="003C5795"/>
    <w:rsid w:val="003D7BE3"/>
    <w:rsid w:val="003F2F29"/>
    <w:rsid w:val="00401E94"/>
    <w:rsid w:val="00405287"/>
    <w:rsid w:val="0042410B"/>
    <w:rsid w:val="00425E65"/>
    <w:rsid w:val="00426CFE"/>
    <w:rsid w:val="00436E1E"/>
    <w:rsid w:val="004446E1"/>
    <w:rsid w:val="0045023F"/>
    <w:rsid w:val="004B05CD"/>
    <w:rsid w:val="004B247E"/>
    <w:rsid w:val="004E0C19"/>
    <w:rsid w:val="004E14F3"/>
    <w:rsid w:val="004F04DC"/>
    <w:rsid w:val="005002B1"/>
    <w:rsid w:val="005243D9"/>
    <w:rsid w:val="0052718E"/>
    <w:rsid w:val="0053784F"/>
    <w:rsid w:val="005409C1"/>
    <w:rsid w:val="00552199"/>
    <w:rsid w:val="00555B1E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E38EA"/>
    <w:rsid w:val="005E57D2"/>
    <w:rsid w:val="005E7A3B"/>
    <w:rsid w:val="005E7C6C"/>
    <w:rsid w:val="005F3456"/>
    <w:rsid w:val="005F7434"/>
    <w:rsid w:val="00600E04"/>
    <w:rsid w:val="00605726"/>
    <w:rsid w:val="00606DAF"/>
    <w:rsid w:val="006170EB"/>
    <w:rsid w:val="00620DAA"/>
    <w:rsid w:val="00631E44"/>
    <w:rsid w:val="0066237E"/>
    <w:rsid w:val="00662B76"/>
    <w:rsid w:val="00663AE4"/>
    <w:rsid w:val="0067005F"/>
    <w:rsid w:val="00673BE2"/>
    <w:rsid w:val="006829BD"/>
    <w:rsid w:val="00686A7B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5F3F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823DE"/>
    <w:rsid w:val="00790EC5"/>
    <w:rsid w:val="007A07EE"/>
    <w:rsid w:val="007B6342"/>
    <w:rsid w:val="007C1713"/>
    <w:rsid w:val="007C63A2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40C1"/>
    <w:rsid w:val="00845392"/>
    <w:rsid w:val="008621AC"/>
    <w:rsid w:val="00870655"/>
    <w:rsid w:val="00880194"/>
    <w:rsid w:val="00895851"/>
    <w:rsid w:val="008B197D"/>
    <w:rsid w:val="008B4AEE"/>
    <w:rsid w:val="008C2A67"/>
    <w:rsid w:val="008D5B58"/>
    <w:rsid w:val="008E04B7"/>
    <w:rsid w:val="008F33F0"/>
    <w:rsid w:val="008F5DFB"/>
    <w:rsid w:val="0090251E"/>
    <w:rsid w:val="00926506"/>
    <w:rsid w:val="00931509"/>
    <w:rsid w:val="00954B43"/>
    <w:rsid w:val="00961F99"/>
    <w:rsid w:val="009648E7"/>
    <w:rsid w:val="009725E2"/>
    <w:rsid w:val="009B71C9"/>
    <w:rsid w:val="009D294F"/>
    <w:rsid w:val="009D7532"/>
    <w:rsid w:val="009E51EC"/>
    <w:rsid w:val="009E5B0B"/>
    <w:rsid w:val="009F6677"/>
    <w:rsid w:val="00A06495"/>
    <w:rsid w:val="00A311B5"/>
    <w:rsid w:val="00A3246A"/>
    <w:rsid w:val="00A350C1"/>
    <w:rsid w:val="00A45214"/>
    <w:rsid w:val="00A62062"/>
    <w:rsid w:val="00A73F2F"/>
    <w:rsid w:val="00A8266C"/>
    <w:rsid w:val="00A90FF1"/>
    <w:rsid w:val="00AA5B39"/>
    <w:rsid w:val="00AA6D73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12D0"/>
    <w:rsid w:val="00B8575F"/>
    <w:rsid w:val="00B94D8C"/>
    <w:rsid w:val="00BC016E"/>
    <w:rsid w:val="00C02B75"/>
    <w:rsid w:val="00C05F47"/>
    <w:rsid w:val="00C064A9"/>
    <w:rsid w:val="00C06B66"/>
    <w:rsid w:val="00C11A7D"/>
    <w:rsid w:val="00C24827"/>
    <w:rsid w:val="00C47C4B"/>
    <w:rsid w:val="00C66B31"/>
    <w:rsid w:val="00CB2D24"/>
    <w:rsid w:val="00CC0A86"/>
    <w:rsid w:val="00CC0C5D"/>
    <w:rsid w:val="00CC36F5"/>
    <w:rsid w:val="00CD59A2"/>
    <w:rsid w:val="00CD6139"/>
    <w:rsid w:val="00CE1F33"/>
    <w:rsid w:val="00CF7CF8"/>
    <w:rsid w:val="00D11668"/>
    <w:rsid w:val="00D1326B"/>
    <w:rsid w:val="00D13ED7"/>
    <w:rsid w:val="00D17B1B"/>
    <w:rsid w:val="00D274C5"/>
    <w:rsid w:val="00D47D02"/>
    <w:rsid w:val="00D52FBD"/>
    <w:rsid w:val="00D738E1"/>
    <w:rsid w:val="00DA6BC3"/>
    <w:rsid w:val="00DF049A"/>
    <w:rsid w:val="00DF4DFD"/>
    <w:rsid w:val="00E007DF"/>
    <w:rsid w:val="00E16CDD"/>
    <w:rsid w:val="00E26413"/>
    <w:rsid w:val="00E3389F"/>
    <w:rsid w:val="00E37F27"/>
    <w:rsid w:val="00E44B9E"/>
    <w:rsid w:val="00E530C4"/>
    <w:rsid w:val="00E55A2C"/>
    <w:rsid w:val="00E5766C"/>
    <w:rsid w:val="00E61914"/>
    <w:rsid w:val="00E67C04"/>
    <w:rsid w:val="00E83DDC"/>
    <w:rsid w:val="00E94BFA"/>
    <w:rsid w:val="00EA0BC3"/>
    <w:rsid w:val="00EA7A6F"/>
    <w:rsid w:val="00EC6DB2"/>
    <w:rsid w:val="00EE1A4B"/>
    <w:rsid w:val="00EF0F2A"/>
    <w:rsid w:val="00EF54BA"/>
    <w:rsid w:val="00F218E7"/>
    <w:rsid w:val="00F32B0B"/>
    <w:rsid w:val="00F33B56"/>
    <w:rsid w:val="00F40E41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F7434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5F7434"/>
    <w:pPr>
      <w:suppressAutoHyphens/>
      <w:ind w:left="2880" w:hanging="720"/>
    </w:pPr>
  </w:style>
  <w:style w:type="table" w:styleId="TableGrid">
    <w:name w:val="Table Grid"/>
    <w:basedOn w:val="TableNormal"/>
    <w:rsid w:val="005F743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7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43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F7434"/>
    <w:rPr>
      <w:rFonts w:ascii="Times Roman" w:hAnsi="Times Roman"/>
    </w:rPr>
  </w:style>
  <w:style w:type="paragraph" w:customStyle="1" w:styleId="TemplateBody">
    <w:name w:val="Template Body"/>
    <w:basedOn w:val="Normal"/>
    <w:rsid w:val="005F7434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5F7434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5F7434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F7434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5F7434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5F7434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C63A2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F7434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5F7434"/>
    <w:pPr>
      <w:suppressAutoHyphens/>
      <w:ind w:left="2880" w:hanging="720"/>
    </w:pPr>
  </w:style>
  <w:style w:type="table" w:styleId="TableGrid">
    <w:name w:val="Table Grid"/>
    <w:basedOn w:val="TableNormal"/>
    <w:rsid w:val="005F743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7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43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F7434"/>
    <w:rPr>
      <w:rFonts w:ascii="Times Roman" w:hAnsi="Times Roman"/>
    </w:rPr>
  </w:style>
  <w:style w:type="paragraph" w:customStyle="1" w:styleId="TemplateBody">
    <w:name w:val="Template Body"/>
    <w:basedOn w:val="Normal"/>
    <w:rsid w:val="005F7434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5F7434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5F7434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F7434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5F7434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5F7434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C63A2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3AC9E-07B4-424F-95CE-7E9AFEB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95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7</cp:revision>
  <cp:lastPrinted>2016-04-19T23:16:00Z</cp:lastPrinted>
  <dcterms:created xsi:type="dcterms:W3CDTF">2015-08-25T20:49:00Z</dcterms:created>
  <dcterms:modified xsi:type="dcterms:W3CDTF">2016-04-21T23:53:00Z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